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0990" w14:textId="77777777" w:rsidR="000E3CA7" w:rsidRDefault="000E3CA7" w:rsidP="00DF7D7E">
      <w:pPr>
        <w:spacing w:after="0"/>
        <w:rPr>
          <w:b/>
          <w:sz w:val="32"/>
          <w:szCs w:val="28"/>
        </w:rPr>
      </w:pPr>
    </w:p>
    <w:p w14:paraId="5391BE15" w14:textId="71344BDB" w:rsidR="00897634" w:rsidRPr="00DF7D7E" w:rsidRDefault="00DF7D7E" w:rsidP="00DF7D7E">
      <w:pPr>
        <w:spacing w:after="0"/>
        <w:rPr>
          <w:b/>
          <w:sz w:val="32"/>
          <w:szCs w:val="28"/>
        </w:rPr>
      </w:pPr>
      <w:r w:rsidRPr="00DF7D7E">
        <w:rPr>
          <w:b/>
          <w:sz w:val="32"/>
          <w:szCs w:val="28"/>
        </w:rPr>
        <w:t>Abstract (max 400 woorden):</w:t>
      </w:r>
    </w:p>
    <w:p w14:paraId="19360C97" w14:textId="77777777" w:rsidR="00DF7D7E" w:rsidRDefault="00DF7D7E" w:rsidP="00DF7D7E">
      <w:pPr>
        <w:spacing w:after="0"/>
        <w:rPr>
          <w:sz w:val="28"/>
          <w:szCs w:val="28"/>
        </w:rPr>
      </w:pPr>
    </w:p>
    <w:p w14:paraId="498DB1FB" w14:textId="0887437C" w:rsidR="00DF7D7E" w:rsidRPr="00DF7D7E" w:rsidRDefault="00DF7D7E" w:rsidP="00DF7D7E">
      <w:pPr>
        <w:spacing w:after="0"/>
        <w:rPr>
          <w:i/>
          <w:sz w:val="28"/>
          <w:szCs w:val="28"/>
          <w:u w:val="single"/>
        </w:rPr>
      </w:pPr>
      <w:r w:rsidRPr="00DF7D7E">
        <w:rPr>
          <w:i/>
          <w:sz w:val="28"/>
          <w:szCs w:val="28"/>
          <w:u w:val="single"/>
        </w:rPr>
        <w:t>Titel</w:t>
      </w:r>
    </w:p>
    <w:p w14:paraId="5BF1BBB4" w14:textId="77777777" w:rsidR="00DF7D7E" w:rsidRPr="00DF7D7E" w:rsidRDefault="00DF7D7E" w:rsidP="00DF7D7E">
      <w:pPr>
        <w:spacing w:after="0"/>
        <w:rPr>
          <w:sz w:val="24"/>
          <w:szCs w:val="24"/>
        </w:rPr>
      </w:pPr>
    </w:p>
    <w:p w14:paraId="63BADA34" w14:textId="37DBDBAD" w:rsidR="00DF7D7E" w:rsidRPr="00DF7D7E" w:rsidRDefault="00DF7D7E" w:rsidP="00DF7D7E">
      <w:pPr>
        <w:spacing w:after="0"/>
        <w:rPr>
          <w:i/>
          <w:sz w:val="28"/>
          <w:szCs w:val="28"/>
          <w:u w:val="single"/>
        </w:rPr>
      </w:pPr>
      <w:r w:rsidRPr="00DF7D7E">
        <w:rPr>
          <w:i/>
          <w:sz w:val="28"/>
          <w:szCs w:val="28"/>
          <w:u w:val="single"/>
        </w:rPr>
        <w:t>Inleiding/Achtergrond</w:t>
      </w:r>
    </w:p>
    <w:p w14:paraId="1251F9B9" w14:textId="77777777" w:rsidR="00DF7D7E" w:rsidRPr="00DF7D7E" w:rsidRDefault="00DF7D7E" w:rsidP="00DF7D7E">
      <w:pPr>
        <w:spacing w:after="0"/>
        <w:rPr>
          <w:sz w:val="24"/>
          <w:szCs w:val="28"/>
        </w:rPr>
      </w:pPr>
    </w:p>
    <w:p w14:paraId="6DE5F935" w14:textId="5DD462B6" w:rsidR="00DF7D7E" w:rsidRPr="00DF7D7E" w:rsidRDefault="00DF7D7E" w:rsidP="00DF7D7E">
      <w:pPr>
        <w:spacing w:after="0"/>
        <w:rPr>
          <w:i/>
          <w:sz w:val="28"/>
          <w:szCs w:val="28"/>
          <w:u w:val="single"/>
        </w:rPr>
      </w:pPr>
      <w:r w:rsidRPr="00DF7D7E">
        <w:rPr>
          <w:i/>
          <w:sz w:val="28"/>
          <w:szCs w:val="28"/>
          <w:u w:val="single"/>
        </w:rPr>
        <w:t>Doel</w:t>
      </w:r>
    </w:p>
    <w:p w14:paraId="2A965FA4" w14:textId="77777777" w:rsidR="00DF7D7E" w:rsidRPr="00DF7D7E" w:rsidRDefault="00DF7D7E" w:rsidP="00DF7D7E">
      <w:pPr>
        <w:spacing w:after="0"/>
        <w:rPr>
          <w:sz w:val="24"/>
          <w:szCs w:val="28"/>
        </w:rPr>
      </w:pPr>
      <w:bookmarkStart w:id="0" w:name="_GoBack"/>
      <w:bookmarkEnd w:id="0"/>
    </w:p>
    <w:p w14:paraId="65DFD3F1" w14:textId="77777777" w:rsidR="00DF7D7E" w:rsidRPr="00DF7D7E" w:rsidRDefault="00DF7D7E" w:rsidP="00DF7D7E">
      <w:pPr>
        <w:spacing w:after="0"/>
        <w:rPr>
          <w:i/>
          <w:sz w:val="28"/>
          <w:szCs w:val="28"/>
          <w:u w:val="single"/>
        </w:rPr>
      </w:pPr>
      <w:r w:rsidRPr="00DF7D7E">
        <w:rPr>
          <w:i/>
          <w:sz w:val="28"/>
          <w:szCs w:val="28"/>
          <w:u w:val="single"/>
        </w:rPr>
        <w:t>Methode</w:t>
      </w:r>
    </w:p>
    <w:p w14:paraId="56D2BBB0" w14:textId="77777777" w:rsidR="00DF7D7E" w:rsidRPr="00DF7D7E" w:rsidRDefault="00DF7D7E" w:rsidP="00DF7D7E">
      <w:pPr>
        <w:spacing w:after="0"/>
        <w:rPr>
          <w:sz w:val="24"/>
          <w:szCs w:val="28"/>
        </w:rPr>
      </w:pPr>
    </w:p>
    <w:p w14:paraId="6D77216E" w14:textId="77777777" w:rsidR="00DF7D7E" w:rsidRPr="00DF7D7E" w:rsidRDefault="00DF7D7E" w:rsidP="00DF7D7E">
      <w:pPr>
        <w:spacing w:after="0"/>
        <w:rPr>
          <w:i/>
          <w:sz w:val="28"/>
          <w:szCs w:val="28"/>
          <w:u w:val="single"/>
        </w:rPr>
      </w:pPr>
      <w:r w:rsidRPr="00DF7D7E">
        <w:rPr>
          <w:i/>
          <w:sz w:val="28"/>
          <w:szCs w:val="28"/>
          <w:u w:val="single"/>
        </w:rPr>
        <w:t>Resultaten</w:t>
      </w:r>
    </w:p>
    <w:p w14:paraId="0E4A78A4" w14:textId="77777777" w:rsidR="00DF7D7E" w:rsidRPr="00DF7D7E" w:rsidRDefault="00DF7D7E" w:rsidP="00DF7D7E">
      <w:pPr>
        <w:spacing w:after="0"/>
        <w:rPr>
          <w:sz w:val="24"/>
          <w:szCs w:val="28"/>
        </w:rPr>
      </w:pPr>
    </w:p>
    <w:p w14:paraId="5A02F2D5" w14:textId="77777777" w:rsidR="00DF7D7E" w:rsidRPr="00DF7D7E" w:rsidRDefault="00DF7D7E" w:rsidP="00DF7D7E">
      <w:pPr>
        <w:spacing w:after="0"/>
        <w:rPr>
          <w:i/>
          <w:sz w:val="28"/>
          <w:szCs w:val="28"/>
          <w:u w:val="single"/>
        </w:rPr>
      </w:pPr>
      <w:r w:rsidRPr="00DF7D7E">
        <w:rPr>
          <w:i/>
          <w:sz w:val="28"/>
          <w:szCs w:val="28"/>
          <w:u w:val="single"/>
        </w:rPr>
        <w:t>Conclusie</w:t>
      </w:r>
    </w:p>
    <w:p w14:paraId="3E2ACB9E" w14:textId="77777777" w:rsidR="00DF7D7E" w:rsidRPr="00DF7D7E" w:rsidRDefault="00DF7D7E" w:rsidP="00DF7D7E">
      <w:pPr>
        <w:spacing w:after="0"/>
        <w:rPr>
          <w:sz w:val="24"/>
          <w:szCs w:val="28"/>
        </w:rPr>
      </w:pPr>
    </w:p>
    <w:p w14:paraId="0AD23801" w14:textId="4EBEB203" w:rsidR="00DF7D7E" w:rsidRPr="00DF7D7E" w:rsidRDefault="4289DAE1" w:rsidP="4289DAE1">
      <w:pPr>
        <w:spacing w:after="0"/>
        <w:rPr>
          <w:i/>
          <w:iCs/>
          <w:sz w:val="28"/>
          <w:szCs w:val="28"/>
          <w:u w:val="single"/>
        </w:rPr>
      </w:pPr>
      <w:r w:rsidRPr="4289DAE1">
        <w:rPr>
          <w:i/>
          <w:iCs/>
          <w:sz w:val="28"/>
          <w:szCs w:val="28"/>
          <w:u w:val="single"/>
        </w:rPr>
        <w:t xml:space="preserve">Klinische relevantie </w:t>
      </w:r>
    </w:p>
    <w:p w14:paraId="3DBB3C68" w14:textId="77777777" w:rsidR="00DF7D7E" w:rsidRDefault="00DF7D7E" w:rsidP="00DF7D7E">
      <w:pPr>
        <w:spacing w:after="0"/>
        <w:rPr>
          <w:sz w:val="24"/>
          <w:szCs w:val="28"/>
        </w:rPr>
      </w:pPr>
    </w:p>
    <w:p w14:paraId="5309248B" w14:textId="77777777" w:rsidR="00DF7D7E" w:rsidRDefault="00DF7D7E" w:rsidP="00DF7D7E">
      <w:pPr>
        <w:spacing w:after="0"/>
        <w:rPr>
          <w:sz w:val="24"/>
          <w:szCs w:val="28"/>
        </w:rPr>
      </w:pPr>
    </w:p>
    <w:p w14:paraId="20CBBC45" w14:textId="77777777" w:rsidR="00DF7D7E" w:rsidRPr="00DF7D7E" w:rsidRDefault="00DF7D7E" w:rsidP="00DF7D7E">
      <w:pPr>
        <w:spacing w:after="0"/>
        <w:rPr>
          <w:sz w:val="24"/>
          <w:szCs w:val="28"/>
        </w:rPr>
      </w:pPr>
      <w:r w:rsidRPr="00DF7D7E">
        <w:rPr>
          <w:sz w:val="24"/>
          <w:szCs w:val="28"/>
        </w:rPr>
        <w:t>*</w:t>
      </w:r>
      <w:r>
        <w:rPr>
          <w:sz w:val="24"/>
          <w:szCs w:val="28"/>
        </w:rPr>
        <w:t xml:space="preserve"> </w:t>
      </w:r>
      <w:r w:rsidRPr="00DF7D7E">
        <w:rPr>
          <w:sz w:val="24"/>
          <w:szCs w:val="28"/>
        </w:rPr>
        <w:t>Het abstract dient</w:t>
      </w:r>
      <w:r>
        <w:rPr>
          <w:sz w:val="24"/>
          <w:szCs w:val="28"/>
        </w:rPr>
        <w:t xml:space="preserve"> voorzien te zijn van de namen van alle auteurs en hun affiliaties.</w:t>
      </w:r>
    </w:p>
    <w:sectPr w:rsidR="00DF7D7E" w:rsidRPr="00DF7D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3590" w14:textId="77777777" w:rsidR="00216666" w:rsidRDefault="00216666" w:rsidP="00DF7D7E">
      <w:pPr>
        <w:spacing w:after="0" w:line="240" w:lineRule="auto"/>
      </w:pPr>
      <w:r>
        <w:separator/>
      </w:r>
    </w:p>
  </w:endnote>
  <w:endnote w:type="continuationSeparator" w:id="0">
    <w:p w14:paraId="5C2BFA83" w14:textId="77777777" w:rsidR="00216666" w:rsidRDefault="00216666" w:rsidP="00D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A6088" w14:textId="77777777" w:rsidR="00216666" w:rsidRDefault="00216666" w:rsidP="00DF7D7E">
      <w:pPr>
        <w:spacing w:after="0" w:line="240" w:lineRule="auto"/>
      </w:pPr>
      <w:r>
        <w:separator/>
      </w:r>
    </w:p>
  </w:footnote>
  <w:footnote w:type="continuationSeparator" w:id="0">
    <w:p w14:paraId="4C009417" w14:textId="77777777" w:rsidR="00216666" w:rsidRDefault="00216666" w:rsidP="00D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A5B6" w14:textId="77777777" w:rsidR="00DF7D7E" w:rsidRPr="00DF7D7E" w:rsidRDefault="00DF7D7E">
    <w:pPr>
      <w:pStyle w:val="Koptekst"/>
      <w:rPr>
        <w:sz w:val="32"/>
        <w:szCs w:val="32"/>
      </w:rPr>
    </w:pPr>
    <w:r w:rsidRPr="00DF7D7E">
      <w:rPr>
        <w:sz w:val="32"/>
        <w:szCs w:val="32"/>
      </w:rPr>
      <w:t>Bijlage 1: Format voor abstracts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2058"/>
    <w:multiLevelType w:val="hybridMultilevel"/>
    <w:tmpl w:val="E3584BF8"/>
    <w:lvl w:ilvl="0" w:tplc="73B67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3D9"/>
    <w:multiLevelType w:val="hybridMultilevel"/>
    <w:tmpl w:val="AAB8045E"/>
    <w:lvl w:ilvl="0" w:tplc="E3CCA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7E"/>
    <w:rsid w:val="000E3CA7"/>
    <w:rsid w:val="00121464"/>
    <w:rsid w:val="001666FD"/>
    <w:rsid w:val="00216666"/>
    <w:rsid w:val="0031097F"/>
    <w:rsid w:val="00326D8F"/>
    <w:rsid w:val="006A21D0"/>
    <w:rsid w:val="0089674D"/>
    <w:rsid w:val="00897634"/>
    <w:rsid w:val="009266C3"/>
    <w:rsid w:val="009C389B"/>
    <w:rsid w:val="00A45EAB"/>
    <w:rsid w:val="00DF7D7E"/>
    <w:rsid w:val="00EC2D64"/>
    <w:rsid w:val="00F62DA3"/>
    <w:rsid w:val="4289D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EB68"/>
  <w15:chartTrackingRefBased/>
  <w15:docId w15:val="{25A849A9-4E68-4EFA-9C26-CEDCFE34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D7E"/>
  </w:style>
  <w:style w:type="paragraph" w:styleId="Voettekst">
    <w:name w:val="footer"/>
    <w:basedOn w:val="Standaard"/>
    <w:link w:val="VoettekstChar"/>
    <w:uiPriority w:val="99"/>
    <w:unhideWhenUsed/>
    <w:rsid w:val="00DF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D7E"/>
  </w:style>
  <w:style w:type="paragraph" w:styleId="Lijstalinea">
    <w:name w:val="List Paragraph"/>
    <w:basedOn w:val="Standaard"/>
    <w:uiPriority w:val="34"/>
    <w:qFormat/>
    <w:rsid w:val="00DF7D7E"/>
    <w:pPr>
      <w:ind w:left="720"/>
      <w:contextualSpacing/>
    </w:pPr>
  </w:style>
  <w:style w:type="table" w:styleId="Tabelraster">
    <w:name w:val="Table Grid"/>
    <w:basedOn w:val="Standaardtabel"/>
    <w:uiPriority w:val="39"/>
    <w:rsid w:val="009C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687B23C5</Template>
  <TotalTime>4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Brouwer</dc:creator>
  <cp:keywords/>
  <dc:description/>
  <cp:lastModifiedBy>Rafael Brouwer</cp:lastModifiedBy>
  <cp:revision>10</cp:revision>
  <dcterms:created xsi:type="dcterms:W3CDTF">2018-07-04T06:37:00Z</dcterms:created>
  <dcterms:modified xsi:type="dcterms:W3CDTF">2018-07-06T14:13:00Z</dcterms:modified>
</cp:coreProperties>
</file>